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F1" w:rsidRDefault="001916F1" w:rsidP="009F0769">
      <w:pPr>
        <w:jc w:val="both"/>
        <w:rPr>
          <w:sz w:val="28"/>
          <w:lang w:val="tt-RU"/>
        </w:rPr>
      </w:pPr>
    </w:p>
    <w:p w:rsidR="001916F1" w:rsidRDefault="001916F1" w:rsidP="009F0769">
      <w:pPr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    Татарстан Республикасы                                     Исполнительный комитет</w:t>
      </w:r>
    </w:p>
    <w:p w:rsidR="001916F1" w:rsidRDefault="001916F1" w:rsidP="009F0769">
      <w:pPr>
        <w:rPr>
          <w:sz w:val="28"/>
          <w:lang w:val="tt-RU"/>
        </w:rPr>
      </w:pPr>
      <w:r>
        <w:rPr>
          <w:sz w:val="28"/>
          <w:lang w:val="tt-RU"/>
        </w:rPr>
        <w:t>Бөгелмә муниципаль районы                     Татарско-Дымского сельского поселения Татар-Димскәе авыл җирлеге                    Бугульминского муниципального района</w:t>
      </w:r>
    </w:p>
    <w:p w:rsidR="001916F1" w:rsidRDefault="001916F1" w:rsidP="009F0769">
      <w:pPr>
        <w:rPr>
          <w:sz w:val="28"/>
          <w:lang w:val="tt-RU"/>
        </w:rPr>
      </w:pPr>
      <w:r>
        <w:rPr>
          <w:sz w:val="28"/>
          <w:lang w:val="tt-RU"/>
        </w:rPr>
        <w:t xml:space="preserve">     башкарма комитеты                                              Республики Татарстан </w:t>
      </w:r>
    </w:p>
    <w:p w:rsidR="001916F1" w:rsidRDefault="001916F1" w:rsidP="009F0769">
      <w:pPr>
        <w:jc w:val="center"/>
        <w:rPr>
          <w:sz w:val="28"/>
          <w:lang w:val="tt-RU"/>
        </w:rPr>
      </w:pPr>
      <w:r w:rsidRPr="00161665">
        <w:rPr>
          <w:sz w:val="28"/>
          <w:lang w:val="tt-RU"/>
        </w:rPr>
        <w:pict>
          <v:rect id="_x0000_i1025" style="width:510.25pt;height:2.25pt" o:hralign="center" o:hrstd="t" o:hrnoshade="t" o:hr="t" fillcolor="black" stroked="f"/>
        </w:pict>
      </w:r>
    </w:p>
    <w:p w:rsidR="001916F1" w:rsidRDefault="001916F1" w:rsidP="009F0769">
      <w:pPr>
        <w:rPr>
          <w:i/>
          <w:iCs/>
          <w:sz w:val="16"/>
          <w:lang w:val="tt-RU"/>
        </w:rPr>
      </w:pPr>
      <w:r>
        <w:rPr>
          <w:i/>
          <w:iCs/>
          <w:sz w:val="16"/>
          <w:lang w:val="tt-RU"/>
        </w:rPr>
        <w:t>423213, Татарстан Республикасы, Бөгелмә районы,                                                 423213, Республика Татарстан, Бугульминский район,</w:t>
      </w:r>
    </w:p>
    <w:p w:rsidR="001916F1" w:rsidRDefault="001916F1" w:rsidP="009F0769">
      <w:pPr>
        <w:rPr>
          <w:i/>
          <w:iCs/>
          <w:sz w:val="16"/>
          <w:lang w:val="tt-RU"/>
        </w:rPr>
      </w:pPr>
      <w:r>
        <w:rPr>
          <w:i/>
          <w:iCs/>
          <w:sz w:val="16"/>
          <w:lang w:val="tt-RU"/>
        </w:rPr>
        <w:t xml:space="preserve">Татар Димскәе авылы, Комсомол урамы, 23-нче йорт                                            с. Татарская Дымская, ул.Комсомольская,  д.23   </w:t>
      </w:r>
    </w:p>
    <w:p w:rsidR="001916F1" w:rsidRDefault="001916F1" w:rsidP="009F0769">
      <w:r>
        <w:rPr>
          <w:sz w:val="16"/>
          <w:szCs w:val="16"/>
        </w:rPr>
        <w:sym w:font="Wingdings" w:char="F028"/>
      </w:r>
      <w:r>
        <w:rPr>
          <w:sz w:val="16"/>
          <w:lang w:val="tt-RU"/>
        </w:rPr>
        <w:t xml:space="preserve">факс </w:t>
      </w:r>
      <w:r>
        <w:rPr>
          <w:sz w:val="16"/>
        </w:rPr>
        <w:t xml:space="preserve">(85594)  5-93-30                                                                                                 </w:t>
      </w:r>
      <w:r>
        <w:rPr>
          <w:sz w:val="16"/>
          <w:szCs w:val="16"/>
        </w:rPr>
        <w:sym w:font="Wingdings" w:char="F028"/>
      </w:r>
      <w:r>
        <w:rPr>
          <w:sz w:val="16"/>
          <w:lang w:val="tt-RU"/>
        </w:rPr>
        <w:t xml:space="preserve">факс </w:t>
      </w:r>
      <w:r>
        <w:rPr>
          <w:sz w:val="16"/>
        </w:rPr>
        <w:t>(85594)  5-93-30</w:t>
      </w:r>
    </w:p>
    <w:p w:rsidR="001916F1" w:rsidRDefault="001916F1" w:rsidP="00084593">
      <w:pPr>
        <w:rPr>
          <w:b/>
          <w:sz w:val="28"/>
        </w:rPr>
      </w:pPr>
    </w:p>
    <w:p w:rsidR="001916F1" w:rsidRPr="007A6364" w:rsidRDefault="001916F1" w:rsidP="009F0769">
      <w:pPr>
        <w:pStyle w:val="-"/>
        <w:pBdr>
          <w:left w:val="none" w:sz="0" w:space="0" w:color="auto"/>
        </w:pBdr>
        <w:tabs>
          <w:tab w:val="left" w:pos="240"/>
        </w:tabs>
        <w:rPr>
          <w:b/>
          <w:sz w:val="28"/>
          <w:szCs w:val="28"/>
        </w:rPr>
      </w:pPr>
      <w:r w:rsidRPr="007A6364">
        <w:rPr>
          <w:b/>
          <w:sz w:val="28"/>
          <w:szCs w:val="28"/>
        </w:rPr>
        <w:t>КАРАР                                                                      ПОСТАНОВЛЕНИЕ</w:t>
      </w:r>
    </w:p>
    <w:p w:rsidR="001916F1" w:rsidRDefault="001916F1" w:rsidP="009F0769">
      <w:pPr>
        <w:pStyle w:val="-"/>
        <w:pBdr>
          <w:left w:val="none" w:sz="0" w:space="0" w:color="auto"/>
        </w:pBdr>
        <w:tabs>
          <w:tab w:val="left" w:pos="240"/>
        </w:tabs>
        <w:rPr>
          <w:sz w:val="28"/>
          <w:szCs w:val="28"/>
        </w:rPr>
      </w:pPr>
    </w:p>
    <w:p w:rsidR="001916F1" w:rsidRDefault="001916F1" w:rsidP="009F07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№ 11                                                                       «  15  » ноября 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32"/>
            <w:szCs w:val="32"/>
          </w:rPr>
          <w:t>2013 г</w:t>
        </w:r>
      </w:smartTag>
    </w:p>
    <w:p w:rsidR="001916F1" w:rsidRDefault="001916F1" w:rsidP="00084593">
      <w:pPr>
        <w:rPr>
          <w:sz w:val="28"/>
        </w:rPr>
      </w:pPr>
    </w:p>
    <w:p w:rsidR="001916F1" w:rsidRDefault="001916F1" w:rsidP="00313673">
      <w:pPr>
        <w:jc w:val="both"/>
      </w:pPr>
    </w:p>
    <w:tbl>
      <w:tblPr>
        <w:tblW w:w="8504" w:type="dxa"/>
        <w:tblLayout w:type="fixed"/>
        <w:tblLook w:val="0000"/>
      </w:tblPr>
      <w:tblGrid>
        <w:gridCol w:w="6804"/>
        <w:gridCol w:w="1700"/>
      </w:tblGrid>
      <w:tr w:rsidR="001916F1" w:rsidRPr="00DB4FA7" w:rsidTr="00B63BCE">
        <w:tc>
          <w:tcPr>
            <w:tcW w:w="6804" w:type="dxa"/>
          </w:tcPr>
          <w:p w:rsidR="001916F1" w:rsidRDefault="001916F1" w:rsidP="00B63BCE">
            <w:pPr>
              <w:widowControl w:val="0"/>
              <w:rPr>
                <w:b/>
              </w:rPr>
            </w:pPr>
            <w:r w:rsidRPr="00DB4FA7">
              <w:rPr>
                <w:b/>
              </w:rPr>
              <w:t xml:space="preserve">Об утверждении </w:t>
            </w:r>
            <w:r>
              <w:rPr>
                <w:b/>
              </w:rPr>
              <w:t>Порядка</w:t>
            </w:r>
          </w:p>
          <w:p w:rsidR="001916F1" w:rsidRDefault="001916F1" w:rsidP="00B63BCE">
            <w:pPr>
              <w:widowControl w:val="0"/>
              <w:rPr>
                <w:b/>
              </w:rPr>
            </w:pPr>
            <w:r>
              <w:rPr>
                <w:b/>
              </w:rPr>
              <w:t>создания и расходования средств</w:t>
            </w:r>
          </w:p>
          <w:p w:rsidR="001916F1" w:rsidRDefault="001916F1" w:rsidP="00B63BCE">
            <w:pPr>
              <w:widowControl w:val="0"/>
              <w:rPr>
                <w:b/>
              </w:rPr>
            </w:pPr>
            <w:r>
              <w:rPr>
                <w:b/>
              </w:rPr>
              <w:t>резервного фонда исполнительного комитета</w:t>
            </w:r>
          </w:p>
          <w:p w:rsidR="001916F1" w:rsidRDefault="001916F1" w:rsidP="00B63BCE">
            <w:pPr>
              <w:widowControl w:val="0"/>
              <w:rPr>
                <w:b/>
              </w:rPr>
            </w:pPr>
            <w:r>
              <w:rPr>
                <w:b/>
              </w:rPr>
              <w:t>Татарско-Дымского сельского поселения</w:t>
            </w:r>
          </w:p>
          <w:p w:rsidR="001916F1" w:rsidRDefault="001916F1" w:rsidP="00B63BCE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Бугульминского муниципального района </w:t>
            </w:r>
          </w:p>
          <w:p w:rsidR="001916F1" w:rsidRPr="00DB4FA7" w:rsidRDefault="001916F1" w:rsidP="00B63BCE">
            <w:pPr>
              <w:widowControl w:val="0"/>
              <w:rPr>
                <w:b/>
              </w:rPr>
            </w:pPr>
            <w:r>
              <w:rPr>
                <w:b/>
              </w:rPr>
              <w:t>Республики Татарстан</w:t>
            </w:r>
          </w:p>
          <w:p w:rsidR="001916F1" w:rsidRPr="00DB4FA7" w:rsidRDefault="001916F1" w:rsidP="00B63BCE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1916F1" w:rsidRPr="00DB4FA7" w:rsidRDefault="001916F1" w:rsidP="00B63BCE">
            <w:pPr>
              <w:widowControl w:val="0"/>
              <w:spacing w:line="360" w:lineRule="auto"/>
              <w:jc w:val="both"/>
            </w:pPr>
          </w:p>
        </w:tc>
      </w:tr>
    </w:tbl>
    <w:p w:rsidR="001916F1" w:rsidRDefault="001916F1" w:rsidP="000B40F1">
      <w:pPr>
        <w:pStyle w:val="BodyText2"/>
        <w:widowControl w:val="0"/>
        <w:tabs>
          <w:tab w:val="left" w:pos="0"/>
        </w:tabs>
        <w:spacing w:line="240" w:lineRule="auto"/>
        <w:ind w:firstLine="709"/>
        <w:jc w:val="both"/>
      </w:pPr>
    </w:p>
    <w:p w:rsidR="001916F1" w:rsidRPr="000B40F1" w:rsidRDefault="001916F1" w:rsidP="000B40F1">
      <w:pPr>
        <w:pStyle w:val="BodyText2"/>
        <w:widowControl w:val="0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t xml:space="preserve"> </w:t>
      </w:r>
      <w:r w:rsidRPr="000B40F1">
        <w:rPr>
          <w:sz w:val="28"/>
          <w:szCs w:val="28"/>
        </w:rPr>
        <w:t xml:space="preserve">В соответствии со статьей 81 Бюджетного кодекса Российской Федерации исполнительный комитет </w:t>
      </w:r>
      <w:r>
        <w:rPr>
          <w:sz w:val="28"/>
          <w:szCs w:val="28"/>
        </w:rPr>
        <w:t xml:space="preserve">Татарско-Дымского </w:t>
      </w:r>
      <w:r w:rsidRPr="000B40F1">
        <w:rPr>
          <w:sz w:val="28"/>
          <w:szCs w:val="28"/>
        </w:rPr>
        <w:t xml:space="preserve"> сельского поселения Бугульминского муниципального района Р</w:t>
      </w:r>
      <w:r>
        <w:rPr>
          <w:sz w:val="28"/>
          <w:szCs w:val="28"/>
        </w:rPr>
        <w:t xml:space="preserve">еспублики </w:t>
      </w:r>
      <w:r w:rsidRPr="000B40F1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</w:p>
    <w:p w:rsidR="001916F1" w:rsidRPr="000B40F1" w:rsidRDefault="001916F1" w:rsidP="000B40F1">
      <w:pPr>
        <w:pStyle w:val="BodyText2"/>
        <w:widowControl w:val="0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1916F1" w:rsidRPr="000B40F1" w:rsidRDefault="001916F1" w:rsidP="000B40F1">
      <w:pPr>
        <w:pStyle w:val="BodyText2"/>
        <w:widowControl w:val="0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0B40F1">
        <w:rPr>
          <w:sz w:val="28"/>
          <w:szCs w:val="28"/>
        </w:rPr>
        <w:t xml:space="preserve">                                            ПОСТАНОВЛЯЕТ:</w:t>
      </w:r>
    </w:p>
    <w:p w:rsidR="001916F1" w:rsidRPr="000B40F1" w:rsidRDefault="001916F1" w:rsidP="000B40F1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0B40F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прилагаемый П</w:t>
      </w:r>
      <w:r w:rsidRPr="000B40F1">
        <w:rPr>
          <w:sz w:val="28"/>
          <w:szCs w:val="28"/>
        </w:rPr>
        <w:t xml:space="preserve">орядок создания и расходования средств резервного фонда исполнительного комитета  </w:t>
      </w:r>
      <w:r>
        <w:rPr>
          <w:sz w:val="28"/>
          <w:szCs w:val="28"/>
        </w:rPr>
        <w:t>Татарско-Дымского</w:t>
      </w:r>
      <w:r w:rsidRPr="000B40F1">
        <w:rPr>
          <w:sz w:val="28"/>
          <w:szCs w:val="28"/>
        </w:rPr>
        <w:t xml:space="preserve">  сельского поселения   Бугульминского муниципального района Республики Татарстан (далее Порядок).</w:t>
      </w:r>
    </w:p>
    <w:p w:rsidR="001916F1" w:rsidRPr="000B40F1" w:rsidRDefault="001916F1" w:rsidP="000B40F1">
      <w:pPr>
        <w:pStyle w:val="Style9"/>
        <w:widowControl/>
        <w:spacing w:before="77" w:line="322" w:lineRule="exact"/>
        <w:ind w:left="720" w:firstLine="0"/>
        <w:jc w:val="both"/>
        <w:rPr>
          <w:sz w:val="28"/>
          <w:szCs w:val="28"/>
        </w:rPr>
      </w:pPr>
    </w:p>
    <w:p w:rsidR="001916F1" w:rsidRPr="00A575C6" w:rsidRDefault="001916F1" w:rsidP="000B40F1">
      <w:pPr>
        <w:pStyle w:val="Style9"/>
        <w:widowControl/>
        <w:numPr>
          <w:ilvl w:val="0"/>
          <w:numId w:val="2"/>
        </w:numPr>
        <w:spacing w:before="77" w:line="322" w:lineRule="exact"/>
        <w:jc w:val="both"/>
      </w:pPr>
      <w:r w:rsidRPr="000B40F1">
        <w:rPr>
          <w:sz w:val="28"/>
          <w:szCs w:val="28"/>
        </w:rPr>
        <w:t>Контроль за исполнением настоящего постановления оставляю за собой</w:t>
      </w:r>
      <w:r>
        <w:t>.</w:t>
      </w:r>
    </w:p>
    <w:p w:rsidR="001916F1" w:rsidRDefault="001916F1" w:rsidP="000B40F1">
      <w:pPr>
        <w:pStyle w:val="BodyText2"/>
        <w:widowControl w:val="0"/>
        <w:spacing w:line="240" w:lineRule="auto"/>
      </w:pPr>
    </w:p>
    <w:p w:rsidR="001916F1" w:rsidRPr="00A575C6" w:rsidRDefault="001916F1" w:rsidP="000B40F1">
      <w:pPr>
        <w:pStyle w:val="BodyText2"/>
        <w:widowControl w:val="0"/>
        <w:spacing w:line="240" w:lineRule="auto"/>
      </w:pPr>
      <w:r>
        <w:t xml:space="preserve">     </w:t>
      </w:r>
    </w:p>
    <w:p w:rsidR="001916F1" w:rsidRDefault="001916F1" w:rsidP="000B40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 исполнительного комитета</w:t>
      </w:r>
    </w:p>
    <w:p w:rsidR="001916F1" w:rsidRPr="00F84699" w:rsidRDefault="001916F1" w:rsidP="000B40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Татарско-Дымского </w:t>
      </w:r>
      <w:r w:rsidRPr="00F84699">
        <w:rPr>
          <w:color w:val="000000"/>
          <w:sz w:val="28"/>
          <w:szCs w:val="28"/>
        </w:rPr>
        <w:t xml:space="preserve">сельского поселения </w:t>
      </w:r>
    </w:p>
    <w:p w:rsidR="001916F1" w:rsidRDefault="001916F1" w:rsidP="000B40F1">
      <w:pPr>
        <w:rPr>
          <w:color w:val="000000"/>
          <w:sz w:val="28"/>
          <w:szCs w:val="28"/>
        </w:rPr>
      </w:pPr>
      <w:r w:rsidRPr="00F84699">
        <w:rPr>
          <w:color w:val="000000"/>
          <w:sz w:val="28"/>
          <w:szCs w:val="28"/>
        </w:rPr>
        <w:t>Бугульминского муниципального района</w:t>
      </w:r>
      <w:r w:rsidRPr="00F84699">
        <w:rPr>
          <w:color w:val="000000"/>
          <w:sz w:val="28"/>
          <w:szCs w:val="28"/>
        </w:rPr>
        <w:tab/>
      </w:r>
      <w:r w:rsidRPr="00F84699">
        <w:rPr>
          <w:color w:val="000000"/>
          <w:sz w:val="28"/>
          <w:szCs w:val="28"/>
        </w:rPr>
        <w:tab/>
      </w:r>
      <w:r w:rsidRPr="00F84699"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 xml:space="preserve">           Р.И.Зайнуллин</w:t>
      </w:r>
    </w:p>
    <w:p w:rsidR="001916F1" w:rsidRPr="00A575C6" w:rsidRDefault="001916F1" w:rsidP="000B40F1">
      <w:pPr>
        <w:autoSpaceDE w:val="0"/>
        <w:autoSpaceDN w:val="0"/>
        <w:adjustRightInd w:val="0"/>
        <w:ind w:left="6237"/>
      </w:pPr>
    </w:p>
    <w:p w:rsidR="001916F1" w:rsidRDefault="001916F1" w:rsidP="000B40F1">
      <w:pPr>
        <w:autoSpaceDE w:val="0"/>
        <w:autoSpaceDN w:val="0"/>
        <w:adjustRightInd w:val="0"/>
        <w:ind w:left="6237"/>
      </w:pPr>
    </w:p>
    <w:p w:rsidR="001916F1" w:rsidRDefault="001916F1" w:rsidP="000B40F1">
      <w:pPr>
        <w:autoSpaceDE w:val="0"/>
        <w:autoSpaceDN w:val="0"/>
        <w:adjustRightInd w:val="0"/>
        <w:ind w:left="6237"/>
      </w:pPr>
    </w:p>
    <w:p w:rsidR="001916F1" w:rsidRDefault="001916F1" w:rsidP="000B40F1">
      <w:pPr>
        <w:autoSpaceDE w:val="0"/>
        <w:autoSpaceDN w:val="0"/>
        <w:adjustRightInd w:val="0"/>
        <w:ind w:left="6237"/>
      </w:pPr>
    </w:p>
    <w:p w:rsidR="001916F1" w:rsidRDefault="001916F1" w:rsidP="000B40F1">
      <w:pPr>
        <w:autoSpaceDE w:val="0"/>
        <w:autoSpaceDN w:val="0"/>
        <w:adjustRightInd w:val="0"/>
        <w:ind w:left="6237"/>
      </w:pPr>
    </w:p>
    <w:p w:rsidR="001916F1" w:rsidRDefault="001916F1" w:rsidP="000B40F1">
      <w:pPr>
        <w:autoSpaceDE w:val="0"/>
        <w:autoSpaceDN w:val="0"/>
        <w:adjustRightInd w:val="0"/>
        <w:ind w:left="6237"/>
      </w:pPr>
    </w:p>
    <w:p w:rsidR="001916F1" w:rsidRDefault="001916F1" w:rsidP="000B40F1">
      <w:pPr>
        <w:autoSpaceDE w:val="0"/>
        <w:autoSpaceDN w:val="0"/>
        <w:adjustRightInd w:val="0"/>
        <w:ind w:left="6237"/>
      </w:pPr>
    </w:p>
    <w:p w:rsidR="001916F1" w:rsidRDefault="001916F1" w:rsidP="000B40F1">
      <w:pPr>
        <w:autoSpaceDE w:val="0"/>
        <w:autoSpaceDN w:val="0"/>
        <w:adjustRightInd w:val="0"/>
        <w:ind w:left="6237"/>
      </w:pPr>
    </w:p>
    <w:p w:rsidR="001916F1" w:rsidRDefault="001916F1" w:rsidP="000B40F1">
      <w:pPr>
        <w:autoSpaceDE w:val="0"/>
        <w:autoSpaceDN w:val="0"/>
        <w:adjustRightInd w:val="0"/>
        <w:ind w:left="6237"/>
      </w:pPr>
    </w:p>
    <w:p w:rsidR="001916F1" w:rsidRDefault="001916F1" w:rsidP="000B40F1">
      <w:pPr>
        <w:autoSpaceDE w:val="0"/>
        <w:autoSpaceDN w:val="0"/>
        <w:adjustRightInd w:val="0"/>
        <w:ind w:left="6237"/>
      </w:pPr>
    </w:p>
    <w:p w:rsidR="001916F1" w:rsidRPr="00A575C6" w:rsidRDefault="001916F1" w:rsidP="000B40F1">
      <w:pPr>
        <w:autoSpaceDE w:val="0"/>
        <w:autoSpaceDN w:val="0"/>
        <w:adjustRightInd w:val="0"/>
        <w:ind w:left="6237"/>
      </w:pPr>
    </w:p>
    <w:p w:rsidR="001916F1" w:rsidRDefault="001916F1" w:rsidP="000B40F1">
      <w:pPr>
        <w:autoSpaceDE w:val="0"/>
        <w:autoSpaceDN w:val="0"/>
        <w:adjustRightInd w:val="0"/>
        <w:ind w:left="6237"/>
      </w:pPr>
      <w:r>
        <w:t xml:space="preserve">             УТВЕРЖДЕНО</w:t>
      </w:r>
    </w:p>
    <w:p w:rsidR="001916F1" w:rsidRDefault="001916F1" w:rsidP="000B40F1">
      <w:pPr>
        <w:autoSpaceDE w:val="0"/>
        <w:autoSpaceDN w:val="0"/>
        <w:adjustRightInd w:val="0"/>
        <w:ind w:left="6237"/>
      </w:pPr>
      <w:r>
        <w:t>Постановлением руководителя исполнительного комитета Татарско-Дымского сельского поселения Бугульминского муниципального района РТ</w:t>
      </w:r>
    </w:p>
    <w:p w:rsidR="001916F1" w:rsidRDefault="001916F1" w:rsidP="000B40F1">
      <w:pPr>
        <w:autoSpaceDE w:val="0"/>
        <w:autoSpaceDN w:val="0"/>
        <w:adjustRightInd w:val="0"/>
        <w:ind w:left="6237"/>
        <w:jc w:val="both"/>
      </w:pPr>
      <w:r>
        <w:t>№ 11  от  «15 » ноября  2013 года</w:t>
      </w:r>
    </w:p>
    <w:p w:rsidR="001916F1" w:rsidRDefault="001916F1" w:rsidP="000B40F1">
      <w:pPr>
        <w:autoSpaceDE w:val="0"/>
        <w:autoSpaceDN w:val="0"/>
        <w:adjustRightInd w:val="0"/>
        <w:jc w:val="both"/>
      </w:pPr>
      <w:r>
        <w:t xml:space="preserve">                                           </w:t>
      </w:r>
    </w:p>
    <w:p w:rsidR="001916F1" w:rsidRPr="000B40F1" w:rsidRDefault="001916F1" w:rsidP="000B40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B40F1">
        <w:rPr>
          <w:sz w:val="28"/>
          <w:szCs w:val="28"/>
        </w:rPr>
        <w:t xml:space="preserve">                                                                 </w:t>
      </w:r>
      <w:r w:rsidRPr="000B40F1">
        <w:rPr>
          <w:b/>
          <w:sz w:val="28"/>
          <w:szCs w:val="28"/>
        </w:rPr>
        <w:t>ПОРЯДОК</w:t>
      </w:r>
    </w:p>
    <w:p w:rsidR="001916F1" w:rsidRDefault="001916F1" w:rsidP="000B40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создания и </w:t>
      </w:r>
      <w:r w:rsidRPr="000B40F1">
        <w:rPr>
          <w:b/>
          <w:sz w:val="28"/>
          <w:szCs w:val="28"/>
        </w:rPr>
        <w:t xml:space="preserve">расходования средств резервного фонда </w:t>
      </w:r>
    </w:p>
    <w:p w:rsidR="001916F1" w:rsidRDefault="001916F1" w:rsidP="000B40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40F1">
        <w:rPr>
          <w:b/>
          <w:sz w:val="28"/>
          <w:szCs w:val="28"/>
        </w:rPr>
        <w:t>исполнительного комитета</w:t>
      </w:r>
      <w:r>
        <w:rPr>
          <w:b/>
          <w:sz w:val="28"/>
          <w:szCs w:val="28"/>
        </w:rPr>
        <w:t xml:space="preserve"> Татарско-Дымского</w:t>
      </w:r>
      <w:r w:rsidRPr="000B40F1">
        <w:rPr>
          <w:b/>
          <w:sz w:val="28"/>
          <w:szCs w:val="28"/>
        </w:rPr>
        <w:t xml:space="preserve"> сельского поселения </w:t>
      </w:r>
    </w:p>
    <w:p w:rsidR="001916F1" w:rsidRPr="000B40F1" w:rsidRDefault="001916F1" w:rsidP="000B40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0F1">
        <w:rPr>
          <w:b/>
          <w:sz w:val="28"/>
          <w:szCs w:val="28"/>
        </w:rPr>
        <w:t>Бугульминского муниципального района</w:t>
      </w:r>
    </w:p>
    <w:p w:rsidR="001916F1" w:rsidRPr="000B40F1" w:rsidRDefault="001916F1" w:rsidP="000B40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6F1" w:rsidRPr="000B40F1" w:rsidRDefault="001916F1" w:rsidP="00595110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B40F1">
        <w:rPr>
          <w:sz w:val="28"/>
          <w:szCs w:val="28"/>
        </w:rPr>
        <w:t xml:space="preserve">Настоящий Порядок разработан в соответствии со статьей 81 Бюджетного кодекса Российской Федерации и устанавливает выделение и использование средств резервного фонда исполнительного комитета </w:t>
      </w:r>
      <w:r>
        <w:rPr>
          <w:sz w:val="28"/>
          <w:szCs w:val="28"/>
        </w:rPr>
        <w:t>Татарско-Дымского</w:t>
      </w:r>
      <w:r w:rsidRPr="000B40F1">
        <w:rPr>
          <w:sz w:val="28"/>
          <w:szCs w:val="28"/>
        </w:rPr>
        <w:t xml:space="preserve">  сельского поселения Бугульминского муниципального района.</w:t>
      </w:r>
    </w:p>
    <w:p w:rsidR="001916F1" w:rsidRPr="000B40F1" w:rsidRDefault="001916F1" w:rsidP="00595110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B40F1">
        <w:rPr>
          <w:sz w:val="28"/>
          <w:szCs w:val="28"/>
        </w:rPr>
        <w:t xml:space="preserve">Резервный фонд исполнительного комитета </w:t>
      </w:r>
      <w:r>
        <w:rPr>
          <w:sz w:val="28"/>
          <w:szCs w:val="28"/>
        </w:rPr>
        <w:t>Татарско-Дымского</w:t>
      </w:r>
      <w:r w:rsidRPr="000B40F1">
        <w:rPr>
          <w:sz w:val="28"/>
          <w:szCs w:val="28"/>
        </w:rPr>
        <w:t xml:space="preserve">  сельского поселения Бугульминского муниципального района создается для финансирования непредвиденных расходов и мероприятий местного значения, не предусмотренных в бюджете исполнительного комитета </w:t>
      </w:r>
      <w:r>
        <w:rPr>
          <w:sz w:val="28"/>
          <w:szCs w:val="28"/>
        </w:rPr>
        <w:t>Татарско-Дымского</w:t>
      </w:r>
      <w:r w:rsidRPr="000B40F1">
        <w:rPr>
          <w:sz w:val="28"/>
          <w:szCs w:val="28"/>
        </w:rPr>
        <w:t xml:space="preserve">  сельского поселения на соответствующий финансовый год.</w:t>
      </w:r>
    </w:p>
    <w:p w:rsidR="001916F1" w:rsidRPr="000B40F1" w:rsidRDefault="001916F1" w:rsidP="00595110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B40F1">
        <w:rPr>
          <w:sz w:val="28"/>
          <w:szCs w:val="28"/>
        </w:rPr>
        <w:t xml:space="preserve">Объем резервного фонда исполнительного комитета </w:t>
      </w:r>
      <w:r>
        <w:rPr>
          <w:sz w:val="28"/>
          <w:szCs w:val="28"/>
        </w:rPr>
        <w:t>Татарско-Дымского</w:t>
      </w:r>
      <w:r w:rsidRPr="000B40F1">
        <w:rPr>
          <w:sz w:val="28"/>
          <w:szCs w:val="28"/>
        </w:rPr>
        <w:t xml:space="preserve">  сельского поселения Бугульминского муниципального района определяется решением о бюджете исполнительного комитета </w:t>
      </w:r>
      <w:r>
        <w:rPr>
          <w:sz w:val="28"/>
          <w:szCs w:val="28"/>
        </w:rPr>
        <w:t>Татарско-Дымского</w:t>
      </w:r>
      <w:r w:rsidRPr="000B40F1">
        <w:rPr>
          <w:sz w:val="28"/>
          <w:szCs w:val="28"/>
        </w:rPr>
        <w:t xml:space="preserve">  сельского поселения на соответствующий год, но не более трех процентов утвержденного в решении о бюджете на соответствующий период объема расходов бюджета.</w:t>
      </w:r>
    </w:p>
    <w:p w:rsidR="001916F1" w:rsidRPr="000B40F1" w:rsidRDefault="001916F1" w:rsidP="00595110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B40F1">
        <w:rPr>
          <w:sz w:val="28"/>
          <w:szCs w:val="28"/>
        </w:rPr>
        <w:t xml:space="preserve">Средства резервного фонда исполнительного комитета </w:t>
      </w:r>
      <w:r>
        <w:rPr>
          <w:sz w:val="28"/>
          <w:szCs w:val="28"/>
        </w:rPr>
        <w:t>Татарско-Дымского</w:t>
      </w:r>
      <w:r w:rsidRPr="000B40F1">
        <w:rPr>
          <w:sz w:val="28"/>
          <w:szCs w:val="28"/>
        </w:rPr>
        <w:t xml:space="preserve">  сельского поселения Бугульминского муниципального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1916F1" w:rsidRPr="000B40F1" w:rsidRDefault="001916F1" w:rsidP="00595110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B40F1">
        <w:rPr>
          <w:sz w:val="28"/>
          <w:szCs w:val="28"/>
        </w:rPr>
        <w:t xml:space="preserve">Средства из резервного фонда исполнительного комитета </w:t>
      </w:r>
      <w:r>
        <w:rPr>
          <w:sz w:val="28"/>
          <w:szCs w:val="28"/>
        </w:rPr>
        <w:t>Татарско-Дымского</w:t>
      </w:r>
      <w:r w:rsidRPr="000B40F1">
        <w:rPr>
          <w:sz w:val="28"/>
          <w:szCs w:val="28"/>
        </w:rPr>
        <w:t xml:space="preserve">  сельского поселения выделяются на основании решения исполнительного комитета </w:t>
      </w:r>
      <w:r>
        <w:rPr>
          <w:sz w:val="28"/>
          <w:szCs w:val="28"/>
        </w:rPr>
        <w:t>Татарско-Дымского</w:t>
      </w:r>
      <w:r w:rsidRPr="000B40F1">
        <w:rPr>
          <w:sz w:val="28"/>
          <w:szCs w:val="28"/>
        </w:rPr>
        <w:t xml:space="preserve">  сельского  поселения Бугульминского муниципального района.</w:t>
      </w:r>
    </w:p>
    <w:p w:rsidR="001916F1" w:rsidRPr="000B40F1" w:rsidRDefault="001916F1" w:rsidP="00595110">
      <w:p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B40F1">
        <w:rPr>
          <w:sz w:val="28"/>
          <w:szCs w:val="28"/>
        </w:rPr>
        <w:t xml:space="preserve">Решения исполнительного комитета </w:t>
      </w:r>
      <w:r>
        <w:rPr>
          <w:sz w:val="28"/>
          <w:szCs w:val="28"/>
        </w:rPr>
        <w:t>Татарско-Дымского</w:t>
      </w:r>
      <w:r w:rsidRPr="000B40F1">
        <w:rPr>
          <w:sz w:val="28"/>
          <w:szCs w:val="28"/>
        </w:rPr>
        <w:t xml:space="preserve">  сельского поселения о выделении средств из резервного фонда исполнительного комитета </w:t>
      </w:r>
      <w:r>
        <w:rPr>
          <w:sz w:val="28"/>
          <w:szCs w:val="28"/>
        </w:rPr>
        <w:t>Татарско-Дымского</w:t>
      </w:r>
      <w:r w:rsidRPr="000B40F1">
        <w:rPr>
          <w:sz w:val="28"/>
          <w:szCs w:val="28"/>
        </w:rPr>
        <w:t xml:space="preserve">  сельского поселения принимаются в  тех случаях, когда средств, находящихся в распоряжении исполнительно-распорядительных органов и организаций исполнительного комитета </w:t>
      </w:r>
      <w:r>
        <w:rPr>
          <w:sz w:val="28"/>
          <w:szCs w:val="28"/>
        </w:rPr>
        <w:t>Татарско-Дымского</w:t>
      </w:r>
      <w:r w:rsidRPr="000B40F1">
        <w:rPr>
          <w:sz w:val="28"/>
          <w:szCs w:val="28"/>
        </w:rPr>
        <w:t xml:space="preserve">  сельского поселения,  осуществляющих эти мероприятия, недостаточно.</w:t>
      </w:r>
    </w:p>
    <w:p w:rsidR="001916F1" w:rsidRPr="000B40F1" w:rsidRDefault="001916F1" w:rsidP="005951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40F1">
        <w:rPr>
          <w:sz w:val="28"/>
          <w:szCs w:val="28"/>
        </w:rPr>
        <w:t xml:space="preserve">            В решении исполнительного комитета </w:t>
      </w:r>
      <w:r>
        <w:rPr>
          <w:sz w:val="28"/>
          <w:szCs w:val="28"/>
        </w:rPr>
        <w:t>Татарско-Дымского</w:t>
      </w:r>
      <w:r w:rsidRPr="000B40F1">
        <w:rPr>
          <w:sz w:val="28"/>
          <w:szCs w:val="28"/>
        </w:rPr>
        <w:t xml:space="preserve">  сельского поселения о  выделении средств из резервного фонда указываются общий размер ассигнований и их   распределение по получателям и проводимым мероприя</w:t>
      </w:r>
      <w:r>
        <w:rPr>
          <w:sz w:val="28"/>
          <w:szCs w:val="28"/>
        </w:rPr>
        <w:t xml:space="preserve">тиям. Использование средств на </w:t>
      </w:r>
      <w:r w:rsidRPr="000B40F1">
        <w:rPr>
          <w:sz w:val="28"/>
          <w:szCs w:val="28"/>
        </w:rPr>
        <w:t xml:space="preserve">цели, не предусмотренные решениями исполнительного комитета </w:t>
      </w:r>
      <w:r>
        <w:rPr>
          <w:sz w:val="28"/>
          <w:szCs w:val="28"/>
        </w:rPr>
        <w:t>Татарско-Дымского</w:t>
      </w:r>
      <w:r w:rsidRPr="000B40F1">
        <w:rPr>
          <w:sz w:val="28"/>
          <w:szCs w:val="28"/>
        </w:rPr>
        <w:t xml:space="preserve">  сельского поселения,  не допускаются.  </w:t>
      </w:r>
    </w:p>
    <w:p w:rsidR="001916F1" w:rsidRPr="000B40F1" w:rsidRDefault="001916F1" w:rsidP="00595110">
      <w:pPr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B40F1">
        <w:rPr>
          <w:sz w:val="28"/>
          <w:szCs w:val="28"/>
        </w:rPr>
        <w:t xml:space="preserve">Управления, учреждения и организации исполнительного комитета </w:t>
      </w:r>
      <w:r>
        <w:rPr>
          <w:sz w:val="28"/>
          <w:szCs w:val="28"/>
        </w:rPr>
        <w:t>Татарско-Дымского</w:t>
      </w:r>
      <w:r w:rsidRPr="000B40F1">
        <w:rPr>
          <w:sz w:val="28"/>
          <w:szCs w:val="28"/>
        </w:rPr>
        <w:t xml:space="preserve">  сельского поселения, по роду деятельности которых выделяются средства из резервного фонда, представляют в исполнительный комитет   документы с обоснованием размера испрашиваемых средств, включая сметно-финансовые расчеты.  </w:t>
      </w:r>
    </w:p>
    <w:p w:rsidR="001916F1" w:rsidRPr="000B40F1" w:rsidRDefault="001916F1" w:rsidP="00595110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</w:t>
      </w:r>
      <w:r w:rsidRPr="000B40F1">
        <w:rPr>
          <w:sz w:val="28"/>
          <w:szCs w:val="28"/>
        </w:rPr>
        <w:t xml:space="preserve"> </w:t>
      </w:r>
      <w:r>
        <w:rPr>
          <w:sz w:val="28"/>
          <w:szCs w:val="28"/>
        </w:rPr>
        <w:t>Татарско-Дымского</w:t>
      </w:r>
      <w:r w:rsidRPr="000B40F1">
        <w:rPr>
          <w:sz w:val="28"/>
          <w:szCs w:val="28"/>
        </w:rPr>
        <w:t xml:space="preserve">  сельского поселения 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исполнительный комитет   отчет об использовании этих средств.</w:t>
      </w:r>
    </w:p>
    <w:p w:rsidR="001916F1" w:rsidRPr="000B40F1" w:rsidRDefault="001916F1" w:rsidP="00595110">
      <w:pPr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B40F1">
        <w:rPr>
          <w:sz w:val="28"/>
          <w:szCs w:val="28"/>
        </w:rPr>
        <w:t xml:space="preserve">Исполнительный комитет </w:t>
      </w:r>
      <w:r>
        <w:rPr>
          <w:sz w:val="28"/>
          <w:szCs w:val="28"/>
        </w:rPr>
        <w:t>Татарско-Дымского</w:t>
      </w:r>
      <w:r w:rsidRPr="000B40F1">
        <w:rPr>
          <w:sz w:val="28"/>
          <w:szCs w:val="28"/>
        </w:rPr>
        <w:t xml:space="preserve">  сельского поселения ежеквартально информирует Совет </w:t>
      </w:r>
      <w:r>
        <w:rPr>
          <w:sz w:val="28"/>
          <w:szCs w:val="28"/>
        </w:rPr>
        <w:t>Татарско-Дымского</w:t>
      </w:r>
      <w:r w:rsidRPr="000B40F1">
        <w:rPr>
          <w:sz w:val="28"/>
          <w:szCs w:val="28"/>
        </w:rPr>
        <w:t xml:space="preserve">  сельского поселения о расходовании средств резервного фонда.</w:t>
      </w:r>
    </w:p>
    <w:p w:rsidR="001916F1" w:rsidRPr="000B40F1" w:rsidRDefault="001916F1" w:rsidP="00595110">
      <w:pPr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B40F1">
        <w:rPr>
          <w:sz w:val="28"/>
          <w:szCs w:val="28"/>
        </w:rPr>
        <w:t xml:space="preserve">Контроль за целевым использованием средств резервного фонда осуществляет исполнительный комитет </w:t>
      </w:r>
      <w:r>
        <w:rPr>
          <w:sz w:val="28"/>
          <w:szCs w:val="28"/>
        </w:rPr>
        <w:t>Татарско-Дымского</w:t>
      </w:r>
      <w:r w:rsidRPr="000B40F1">
        <w:rPr>
          <w:sz w:val="28"/>
          <w:szCs w:val="28"/>
        </w:rPr>
        <w:t xml:space="preserve">  сельского поселения  Бугульминского муниципального района. </w:t>
      </w:r>
    </w:p>
    <w:p w:rsidR="001916F1" w:rsidRPr="000B40F1" w:rsidRDefault="001916F1" w:rsidP="000B4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40F1">
        <w:rPr>
          <w:sz w:val="28"/>
          <w:szCs w:val="28"/>
        </w:rPr>
        <w:t xml:space="preserve">   </w:t>
      </w:r>
    </w:p>
    <w:p w:rsidR="001916F1" w:rsidRPr="000B40F1" w:rsidRDefault="001916F1" w:rsidP="000B40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6F1" w:rsidRPr="000B40F1" w:rsidRDefault="001916F1" w:rsidP="000B40F1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916F1" w:rsidRPr="000B40F1" w:rsidRDefault="001916F1" w:rsidP="000B40F1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1916F1" w:rsidRPr="000B40F1" w:rsidRDefault="001916F1" w:rsidP="000B40F1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0B40F1">
        <w:rPr>
          <w:sz w:val="28"/>
          <w:szCs w:val="28"/>
        </w:rPr>
        <w:t xml:space="preserve">           </w:t>
      </w:r>
    </w:p>
    <w:p w:rsidR="001916F1" w:rsidRPr="000B40F1" w:rsidRDefault="001916F1" w:rsidP="000B40F1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916F1" w:rsidRPr="000B40F1" w:rsidRDefault="001916F1" w:rsidP="000B40F1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916F1" w:rsidRPr="000B40F1" w:rsidRDefault="001916F1" w:rsidP="000B40F1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916F1" w:rsidRPr="000B40F1" w:rsidRDefault="001916F1" w:rsidP="000B40F1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916F1" w:rsidRPr="000B40F1" w:rsidRDefault="001916F1" w:rsidP="000B40F1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916F1" w:rsidRPr="000B40F1" w:rsidRDefault="001916F1" w:rsidP="000B40F1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916F1" w:rsidRPr="000B40F1" w:rsidRDefault="001916F1" w:rsidP="000B40F1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916F1" w:rsidRPr="000B40F1" w:rsidRDefault="001916F1" w:rsidP="000B40F1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916F1" w:rsidRPr="000B40F1" w:rsidRDefault="001916F1" w:rsidP="000B40F1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916F1" w:rsidRPr="000B40F1" w:rsidRDefault="001916F1" w:rsidP="000B40F1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916F1" w:rsidRPr="000B40F1" w:rsidRDefault="001916F1" w:rsidP="000B40F1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916F1" w:rsidRPr="000B40F1" w:rsidRDefault="001916F1" w:rsidP="000B40F1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916F1" w:rsidRPr="000B40F1" w:rsidRDefault="001916F1" w:rsidP="000B40F1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916F1" w:rsidRPr="000B40F1" w:rsidRDefault="001916F1" w:rsidP="000B40F1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916F1" w:rsidRPr="000B40F1" w:rsidRDefault="001916F1" w:rsidP="000B40F1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916F1" w:rsidRPr="000B40F1" w:rsidRDefault="001916F1" w:rsidP="000B40F1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916F1" w:rsidRPr="000B40F1" w:rsidRDefault="001916F1" w:rsidP="000B40F1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916F1" w:rsidRPr="000B40F1" w:rsidRDefault="001916F1" w:rsidP="000B40F1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916F1" w:rsidRPr="000B40F1" w:rsidRDefault="001916F1" w:rsidP="000B40F1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916F1" w:rsidRPr="000B40F1" w:rsidRDefault="001916F1" w:rsidP="000B40F1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916F1" w:rsidRPr="000B40F1" w:rsidRDefault="001916F1" w:rsidP="000B40F1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916F1" w:rsidRPr="000B40F1" w:rsidRDefault="001916F1" w:rsidP="000B40F1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916F1" w:rsidRPr="000B40F1" w:rsidRDefault="001916F1" w:rsidP="000B40F1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916F1" w:rsidRDefault="001916F1" w:rsidP="000B40F1">
      <w:pPr>
        <w:autoSpaceDE w:val="0"/>
        <w:autoSpaceDN w:val="0"/>
        <w:adjustRightInd w:val="0"/>
        <w:ind w:left="6237"/>
      </w:pPr>
    </w:p>
    <w:p w:rsidR="001916F1" w:rsidRDefault="001916F1" w:rsidP="000B40F1">
      <w:pPr>
        <w:autoSpaceDE w:val="0"/>
        <w:autoSpaceDN w:val="0"/>
        <w:adjustRightInd w:val="0"/>
        <w:ind w:left="6237"/>
      </w:pPr>
    </w:p>
    <w:p w:rsidR="001916F1" w:rsidRDefault="001916F1" w:rsidP="000B40F1">
      <w:pPr>
        <w:autoSpaceDE w:val="0"/>
        <w:autoSpaceDN w:val="0"/>
        <w:adjustRightInd w:val="0"/>
        <w:ind w:left="6237"/>
      </w:pPr>
    </w:p>
    <w:p w:rsidR="001916F1" w:rsidRDefault="001916F1" w:rsidP="000B40F1">
      <w:pPr>
        <w:autoSpaceDE w:val="0"/>
        <w:autoSpaceDN w:val="0"/>
        <w:adjustRightInd w:val="0"/>
        <w:ind w:left="6237"/>
      </w:pPr>
    </w:p>
    <w:p w:rsidR="001916F1" w:rsidRDefault="001916F1" w:rsidP="000B40F1">
      <w:pPr>
        <w:autoSpaceDE w:val="0"/>
        <w:autoSpaceDN w:val="0"/>
        <w:adjustRightInd w:val="0"/>
        <w:ind w:left="6237"/>
      </w:pPr>
    </w:p>
    <w:p w:rsidR="001916F1" w:rsidRDefault="001916F1" w:rsidP="005D55FA">
      <w:pPr>
        <w:rPr>
          <w:color w:val="000000"/>
          <w:sz w:val="28"/>
          <w:szCs w:val="28"/>
        </w:rPr>
      </w:pPr>
    </w:p>
    <w:p w:rsidR="001916F1" w:rsidRDefault="001916F1" w:rsidP="005D55FA">
      <w:pPr>
        <w:rPr>
          <w:color w:val="000000"/>
          <w:sz w:val="28"/>
          <w:szCs w:val="28"/>
        </w:rPr>
      </w:pPr>
    </w:p>
    <w:p w:rsidR="001916F1" w:rsidRDefault="001916F1" w:rsidP="005D55FA">
      <w:pPr>
        <w:rPr>
          <w:color w:val="000000"/>
          <w:sz w:val="28"/>
          <w:szCs w:val="28"/>
        </w:rPr>
      </w:pPr>
    </w:p>
    <w:p w:rsidR="001916F1" w:rsidRDefault="001916F1" w:rsidP="005D55FA">
      <w:pPr>
        <w:rPr>
          <w:color w:val="000000"/>
          <w:sz w:val="28"/>
          <w:szCs w:val="28"/>
        </w:rPr>
      </w:pPr>
    </w:p>
    <w:p w:rsidR="001916F1" w:rsidRDefault="001916F1" w:rsidP="005D55FA">
      <w:pPr>
        <w:rPr>
          <w:color w:val="000000"/>
          <w:sz w:val="28"/>
          <w:szCs w:val="28"/>
        </w:rPr>
      </w:pPr>
    </w:p>
    <w:sectPr w:rsidR="001916F1" w:rsidSect="0016667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CDA"/>
    <w:multiLevelType w:val="hybridMultilevel"/>
    <w:tmpl w:val="5674114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87676B"/>
    <w:multiLevelType w:val="hybridMultilevel"/>
    <w:tmpl w:val="E186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E0691B"/>
    <w:multiLevelType w:val="hybridMultilevel"/>
    <w:tmpl w:val="78A026B0"/>
    <w:lvl w:ilvl="0" w:tplc="B210B6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F06532"/>
    <w:multiLevelType w:val="hybridMultilevel"/>
    <w:tmpl w:val="D618D9E8"/>
    <w:lvl w:ilvl="0" w:tplc="BA5CDB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5A1"/>
    <w:rsid w:val="00016E81"/>
    <w:rsid w:val="000627B2"/>
    <w:rsid w:val="00084593"/>
    <w:rsid w:val="000B40F1"/>
    <w:rsid w:val="000C5597"/>
    <w:rsid w:val="000D2530"/>
    <w:rsid w:val="00161665"/>
    <w:rsid w:val="0016667B"/>
    <w:rsid w:val="00177818"/>
    <w:rsid w:val="001916F1"/>
    <w:rsid w:val="001D30A2"/>
    <w:rsid w:val="002314C2"/>
    <w:rsid w:val="00237AE7"/>
    <w:rsid w:val="002719BE"/>
    <w:rsid w:val="002B15A1"/>
    <w:rsid w:val="00313673"/>
    <w:rsid w:val="00327088"/>
    <w:rsid w:val="00347648"/>
    <w:rsid w:val="00382F81"/>
    <w:rsid w:val="00446CE9"/>
    <w:rsid w:val="0047040F"/>
    <w:rsid w:val="004723E4"/>
    <w:rsid w:val="004909ED"/>
    <w:rsid w:val="00505EAA"/>
    <w:rsid w:val="00595110"/>
    <w:rsid w:val="005D55FA"/>
    <w:rsid w:val="00633064"/>
    <w:rsid w:val="0066118B"/>
    <w:rsid w:val="006A0D5E"/>
    <w:rsid w:val="006C4F42"/>
    <w:rsid w:val="00726DD0"/>
    <w:rsid w:val="00752DC9"/>
    <w:rsid w:val="00772DAE"/>
    <w:rsid w:val="007730CE"/>
    <w:rsid w:val="007A6364"/>
    <w:rsid w:val="008032FE"/>
    <w:rsid w:val="0084322A"/>
    <w:rsid w:val="0092161D"/>
    <w:rsid w:val="009340F1"/>
    <w:rsid w:val="0095527D"/>
    <w:rsid w:val="009F0769"/>
    <w:rsid w:val="00A509E0"/>
    <w:rsid w:val="00A575C6"/>
    <w:rsid w:val="00A57732"/>
    <w:rsid w:val="00A73F0E"/>
    <w:rsid w:val="00A76FAA"/>
    <w:rsid w:val="00AA0574"/>
    <w:rsid w:val="00AA1A17"/>
    <w:rsid w:val="00AC2792"/>
    <w:rsid w:val="00AC2F69"/>
    <w:rsid w:val="00B118D0"/>
    <w:rsid w:val="00B63BCE"/>
    <w:rsid w:val="00B83721"/>
    <w:rsid w:val="00BF2845"/>
    <w:rsid w:val="00C604F1"/>
    <w:rsid w:val="00D30B79"/>
    <w:rsid w:val="00DB4FA7"/>
    <w:rsid w:val="00DC31A2"/>
    <w:rsid w:val="00DD5D9E"/>
    <w:rsid w:val="00E07020"/>
    <w:rsid w:val="00E42814"/>
    <w:rsid w:val="00E810CA"/>
    <w:rsid w:val="00EA53AE"/>
    <w:rsid w:val="00F234D1"/>
    <w:rsid w:val="00F55DA5"/>
    <w:rsid w:val="00F84699"/>
    <w:rsid w:val="00F96A2F"/>
    <w:rsid w:val="00FA7B40"/>
    <w:rsid w:val="00FB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A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0B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0B79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 w:cs="Times New Roman CYR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B40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0B7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0B79"/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2B15A1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B15A1"/>
    <w:rPr>
      <w:rFonts w:ascii="Courier New" w:hAnsi="Courier New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772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72DAE"/>
    <w:rPr>
      <w:rFonts w:ascii="Courier New" w:hAnsi="Courier New" w:cs="Courier New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D30B7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30B79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30B7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30B79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30B79"/>
    <w:rPr>
      <w:rFonts w:ascii="Times New Roman" w:hAnsi="Times New Roman" w:cs="Times New Roman"/>
      <w:color w:val="0000FF"/>
      <w:u w:val="single"/>
    </w:rPr>
  </w:style>
  <w:style w:type="paragraph" w:customStyle="1" w:styleId="-">
    <w:name w:val="Печать- От: Кому: Тема: Дата:"/>
    <w:basedOn w:val="Normal"/>
    <w:uiPriority w:val="99"/>
    <w:rsid w:val="009F0769"/>
    <w:pPr>
      <w:pBdr>
        <w:left w:val="single" w:sz="18" w:space="1" w:color="auto"/>
      </w:pBdr>
    </w:pPr>
    <w:rPr>
      <w:rFonts w:ascii="Arial" w:eastAsia="Calibri" w:hAnsi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B40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0B40F1"/>
    <w:pPr>
      <w:widowControl w:val="0"/>
      <w:autoSpaceDE w:val="0"/>
      <w:autoSpaceDN w:val="0"/>
      <w:adjustRightInd w:val="0"/>
      <w:spacing w:line="323" w:lineRule="exact"/>
      <w:ind w:firstLine="2832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291</TotalTime>
  <Pages>4</Pages>
  <Words>861</Words>
  <Characters>4914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23</cp:revision>
  <cp:lastPrinted>2013-11-25T04:53:00Z</cp:lastPrinted>
  <dcterms:created xsi:type="dcterms:W3CDTF">2013-03-29T11:11:00Z</dcterms:created>
  <dcterms:modified xsi:type="dcterms:W3CDTF">2013-11-25T04:58:00Z</dcterms:modified>
</cp:coreProperties>
</file>